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CE" w:rsidRPr="003C5B56" w:rsidRDefault="00BC2D5A">
      <w:pPr>
        <w:rPr>
          <w:rFonts w:ascii="Meiryo UI" w:eastAsia="Meiryo UI" w:hAnsi="Meiryo UI"/>
        </w:rPr>
      </w:pPr>
      <w:r w:rsidRPr="003C5B5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401D85" wp14:editId="48B9494A">
                <wp:simplePos x="0" y="0"/>
                <wp:positionH relativeFrom="margin">
                  <wp:posOffset>3864429</wp:posOffset>
                </wp:positionH>
                <wp:positionV relativeFrom="paragraph">
                  <wp:posOffset>-2176</wp:posOffset>
                </wp:positionV>
                <wp:extent cx="2775857" cy="925286"/>
                <wp:effectExtent l="0" t="0" r="5715" b="825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857" cy="9252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D5A" w:rsidRDefault="000B31EC" w:rsidP="002B59EF">
                            <w:pPr>
                              <w:pStyle w:val="a3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釧路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協立病院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E2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看護部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:rsidR="00BC2D5A" w:rsidRDefault="002B59EF" w:rsidP="002B59EF">
                            <w:pPr>
                              <w:pStyle w:val="a3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C2D5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FAX</w:t>
                            </w:r>
                            <w:r w:rsidR="00BC2D5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番号</w:t>
                            </w:r>
                          </w:p>
                          <w:p w:rsidR="002B59EF" w:rsidRPr="00BC2D5A" w:rsidRDefault="000B31EC" w:rsidP="00BC2D5A">
                            <w:pPr>
                              <w:pStyle w:val="a3"/>
                              <w:spacing w:line="360" w:lineRule="exact"/>
                              <w:ind w:firstLineChars="100" w:firstLine="40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C2D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0154-25-8500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1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4.3pt;margin-top:-.15pt;width:218.55pt;height:72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" fillcolor="#7f7f7f [1612]" stroked="f" strokeweight=".5pt">
                <v:fill opacity="11822f"/>
                <v:textbox>
                  <w:txbxContent>
                    <w:p w:rsidR="00BC2D5A" w:rsidRDefault="000B31EC" w:rsidP="002B59EF">
                      <w:pPr>
                        <w:pStyle w:val="a3"/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釧路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協立病院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E92E2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看護部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  <w:t>行</w:t>
                      </w:r>
                    </w:p>
                    <w:p w:rsidR="00BC2D5A" w:rsidRDefault="002B59EF" w:rsidP="002B59EF">
                      <w:pPr>
                        <w:pStyle w:val="a3"/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C2D5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FAX</w:t>
                      </w:r>
                      <w:r w:rsidR="00BC2D5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番号</w:t>
                      </w:r>
                    </w:p>
                    <w:p w:rsidR="002B59EF" w:rsidRPr="00BC2D5A" w:rsidRDefault="000B31EC" w:rsidP="00BC2D5A">
                      <w:pPr>
                        <w:pStyle w:val="a3"/>
                        <w:spacing w:line="360" w:lineRule="exact"/>
                        <w:ind w:firstLineChars="100" w:firstLine="400"/>
                        <w:rPr>
                          <w:b/>
                          <w:sz w:val="40"/>
                          <w:szCs w:val="40"/>
                        </w:rPr>
                      </w:pPr>
                      <w:r w:rsidRPr="00BC2D5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0154-25-8500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5B5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7631B14" wp14:editId="1012BF43">
                <wp:simplePos x="0" y="0"/>
                <wp:positionH relativeFrom="margin">
                  <wp:align>left</wp:align>
                </wp:positionH>
                <wp:positionV relativeFrom="page">
                  <wp:posOffset>554355</wp:posOffset>
                </wp:positionV>
                <wp:extent cx="5225143" cy="1457960"/>
                <wp:effectExtent l="0" t="0" r="0" b="889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2B59EF" w:rsidRDefault="002B59EF" w:rsidP="00BC2D5A">
                            <w:pPr>
                              <w:pStyle w:val="a3"/>
                              <w:spacing w:line="4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2B59EF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FAX</w:t>
                            </w:r>
                            <w:r w:rsidRPr="002B59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送付状</w:t>
                            </w:r>
                          </w:p>
                          <w:p w:rsidR="002B59EF" w:rsidRDefault="002B59EF" w:rsidP="002B59EF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sz w:val="20"/>
                              </w:rPr>
                            </w:pPr>
                          </w:p>
                          <w:p w:rsidR="00BC2D5A" w:rsidRDefault="000B31EC" w:rsidP="000B31EC">
                            <w:pPr>
                              <w:pStyle w:val="a3"/>
                              <w:spacing w:line="460" w:lineRule="exac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31EC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釧路</w:t>
                            </w:r>
                            <w:r w:rsidRPr="000B31EC">
                              <w:rPr>
                                <w:b/>
                                <w:sz w:val="36"/>
                                <w:szCs w:val="36"/>
                              </w:rPr>
                              <w:t>協立病院</w:t>
                            </w:r>
                            <w:r w:rsidRPr="000B31EC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0B31EC" w:rsidRPr="000B31EC" w:rsidRDefault="000B31EC" w:rsidP="000B31EC">
                            <w:pPr>
                              <w:pStyle w:val="a3"/>
                              <w:spacing w:line="460" w:lineRule="exac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31EC">
                              <w:rPr>
                                <w:b/>
                                <w:sz w:val="36"/>
                                <w:szCs w:val="36"/>
                              </w:rPr>
                              <w:t>看護学生インターンシップ申し込み用紙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1B14" id="テキスト ボックス 2" o:spid="_x0000_s1027" type="#_x0000_t202" style="position:absolute;left:0;text-align:left;margin-left:0;margin-top:43.65pt;width:411.45pt;height:114.8pt;z-index:-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" filled="f" stroked="f">
                <v:textbox>
                  <w:txbxContent>
                    <w:p w:rsidR="002B59EF" w:rsidRPr="002B59EF" w:rsidRDefault="002B59EF" w:rsidP="00BC2D5A">
                      <w:pPr>
                        <w:pStyle w:val="a3"/>
                        <w:spacing w:line="460" w:lineRule="exact"/>
                        <w:jc w:val="left"/>
                        <w:rPr>
                          <w:sz w:val="20"/>
                        </w:rPr>
                      </w:pPr>
                      <w:r w:rsidRPr="002B59EF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40"/>
                          <w:szCs w:val="52"/>
                        </w:rPr>
                        <w:t>FAX</w:t>
                      </w:r>
                      <w:r w:rsidRPr="002B59E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52"/>
                        </w:rPr>
                        <w:t>送付状</w:t>
                      </w:r>
                    </w:p>
                    <w:p w:rsidR="002B59EF" w:rsidRDefault="002B59EF" w:rsidP="002B59EF">
                      <w:pPr>
                        <w:pStyle w:val="a3"/>
                        <w:spacing w:line="460" w:lineRule="exact"/>
                        <w:jc w:val="distribute"/>
                        <w:rPr>
                          <w:sz w:val="20"/>
                        </w:rPr>
                      </w:pPr>
                    </w:p>
                    <w:p w:rsidR="00BC2D5A" w:rsidRDefault="000B31EC" w:rsidP="000B31EC">
                      <w:pPr>
                        <w:pStyle w:val="a3"/>
                        <w:spacing w:line="460" w:lineRule="exac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0B31EC">
                        <w:rPr>
                          <w:rFonts w:hint="eastAsia"/>
                          <w:b/>
                          <w:sz w:val="36"/>
                          <w:szCs w:val="36"/>
                        </w:rPr>
                        <w:t>釧路</w:t>
                      </w:r>
                      <w:r w:rsidRPr="000B31EC">
                        <w:rPr>
                          <w:b/>
                          <w:sz w:val="36"/>
                          <w:szCs w:val="36"/>
                        </w:rPr>
                        <w:t>協立病院</w:t>
                      </w:r>
                      <w:r w:rsidRPr="000B31EC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0B31EC" w:rsidRPr="000B31EC" w:rsidRDefault="000B31EC" w:rsidP="000B31EC">
                      <w:pPr>
                        <w:pStyle w:val="a3"/>
                        <w:spacing w:line="460" w:lineRule="exact"/>
                        <w:jc w:val="left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0B31EC">
                        <w:rPr>
                          <w:b/>
                          <w:sz w:val="36"/>
                          <w:szCs w:val="36"/>
                        </w:rPr>
                        <w:t>看護学生インターンシップ申し込み用紙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1871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1924DA" w:rsidRPr="003C5B56" w:rsidTr="001924DA">
        <w:trPr>
          <w:trHeight w:val="1039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6"/>
                <w:szCs w:val="36"/>
              </w:rPr>
            </w:pPr>
            <w:r w:rsidRPr="003C5B56">
              <w:rPr>
                <w:rFonts w:ascii="Meiryo UI" w:eastAsia="Meiryo UI" w:hAnsi="Meiryo UI" w:cs="メイリオ" w:hint="eastAsia"/>
                <w:sz w:val="36"/>
                <w:szCs w:val="36"/>
              </w:rPr>
              <w:t xml:space="preserve">　</w:t>
            </w:r>
            <w:r w:rsidRPr="003C5B56">
              <w:rPr>
                <w:rFonts w:ascii="Meiryo UI" w:eastAsia="Meiryo UI" w:hAnsi="Meiryo UI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4DA" w:rsidRPr="003C5B56">
                    <w:rPr>
                      <w:rFonts w:ascii="Meiryo UI" w:eastAsia="Meiryo UI" w:hAnsi="Meiryo UI" w:cs="メイリオ"/>
                      <w:sz w:val="18"/>
                      <w:szCs w:val="36"/>
                    </w:rPr>
                    <w:t>ふり</w:t>
                  </w:r>
                </w:rt>
                <w:rubyBase>
                  <w:r w:rsidR="001924DA" w:rsidRPr="003C5B56">
                    <w:rPr>
                      <w:rFonts w:ascii="Meiryo UI" w:eastAsia="Meiryo UI" w:hAnsi="Meiryo UI" w:cs="メイリオ"/>
                      <w:sz w:val="36"/>
                      <w:szCs w:val="36"/>
                    </w:rPr>
                    <w:t>氏</w:t>
                  </w:r>
                </w:rubyBase>
              </w:ruby>
            </w:r>
            <w:r w:rsidRPr="003C5B56">
              <w:rPr>
                <w:rFonts w:ascii="Meiryo UI" w:eastAsia="Meiryo UI" w:hAnsi="Meiryo UI" w:cs="メイリオ" w:hint="eastAsia"/>
                <w:sz w:val="36"/>
                <w:szCs w:val="36"/>
              </w:rPr>
              <w:t xml:space="preserve">　</w:t>
            </w:r>
            <w:r w:rsidRPr="003C5B56">
              <w:rPr>
                <w:rFonts w:ascii="Meiryo UI" w:eastAsia="Meiryo UI" w:hAnsi="Meiryo UI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4DA" w:rsidRPr="003C5B56">
                    <w:rPr>
                      <w:rFonts w:ascii="Meiryo UI" w:eastAsia="Meiryo UI" w:hAnsi="Meiryo UI" w:cs="メイリオ"/>
                      <w:sz w:val="18"/>
                      <w:szCs w:val="36"/>
                    </w:rPr>
                    <w:t>がな</w:t>
                  </w:r>
                </w:rt>
                <w:rubyBase>
                  <w:r w:rsidR="001924DA" w:rsidRPr="003C5B56">
                    <w:rPr>
                      <w:rFonts w:ascii="Meiryo UI" w:eastAsia="Meiryo UI" w:hAnsi="Meiryo UI" w:cs="メイリオ"/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</w:p>
        </w:tc>
      </w:tr>
      <w:tr w:rsidR="001924DA" w:rsidRPr="003C5B56" w:rsidTr="001924DA">
        <w:trPr>
          <w:trHeight w:val="738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2"/>
                <w:szCs w:val="32"/>
              </w:rPr>
            </w:pPr>
            <w:r w:rsidRPr="003C5B56">
              <w:rPr>
                <w:rFonts w:ascii="Meiryo UI" w:eastAsia="Meiryo UI" w:hAnsi="Meiryo UI" w:cs="メイリオ" w:hint="eastAsia"/>
                <w:sz w:val="32"/>
                <w:szCs w:val="32"/>
              </w:rPr>
              <w:t>年齢・性別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</w:rPr>
              <w:t xml:space="preserve">　　　　　</w:t>
            </w:r>
            <w:r w:rsidRPr="003C5B56">
              <w:rPr>
                <w:rFonts w:ascii="Meiryo UI" w:eastAsia="Meiryo UI" w:hAnsi="Meiryo UI" w:cs="メイリオ" w:hint="eastAsia"/>
                <w:sz w:val="28"/>
                <w:szCs w:val="28"/>
              </w:rPr>
              <w:t xml:space="preserve">　　　歳　　　　　　　　　　男　・　女</w:t>
            </w:r>
          </w:p>
        </w:tc>
      </w:tr>
      <w:tr w:rsidR="001924DA" w:rsidRPr="003C5B56" w:rsidTr="001924DA">
        <w:trPr>
          <w:trHeight w:val="1039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2"/>
                <w:szCs w:val="32"/>
              </w:rPr>
            </w:pPr>
            <w:r w:rsidRPr="003C5B56">
              <w:rPr>
                <w:rFonts w:ascii="Meiryo UI" w:eastAsia="Meiryo UI" w:hAnsi="Meiryo UI" w:cs="メイリオ" w:hint="eastAsia"/>
                <w:sz w:val="32"/>
                <w:szCs w:val="32"/>
              </w:rPr>
              <w:t xml:space="preserve">学校名　</w:t>
            </w:r>
          </w:p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2"/>
                <w:szCs w:val="32"/>
              </w:rPr>
            </w:pPr>
            <w:r w:rsidRPr="003C5B56">
              <w:rPr>
                <w:rFonts w:ascii="Meiryo UI" w:eastAsia="Meiryo UI" w:hAnsi="Meiryo UI" w:cs="メイリオ" w:hint="eastAsia"/>
                <w:sz w:val="32"/>
                <w:szCs w:val="32"/>
              </w:rPr>
              <w:t>学年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3C5B56">
              <w:rPr>
                <w:rFonts w:ascii="Meiryo UI" w:eastAsia="Meiryo UI" w:hAnsi="Meiryo UI" w:cs="メイリオ" w:hint="eastAsia"/>
                <w:sz w:val="24"/>
                <w:szCs w:val="24"/>
              </w:rPr>
              <w:t>学校名：</w:t>
            </w:r>
          </w:p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  <w:r w:rsidRPr="003C5B56">
              <w:rPr>
                <w:rFonts w:ascii="Meiryo UI" w:eastAsia="Meiryo UI" w:hAnsi="Meiryo UI" w:cs="メイリオ" w:hint="eastAsia"/>
                <w:sz w:val="24"/>
                <w:szCs w:val="24"/>
              </w:rPr>
              <w:t>学</w:t>
            </w:r>
            <w:r w:rsidR="00D02C8B" w:rsidRPr="003C5B56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Pr="003C5B56">
              <w:rPr>
                <w:rFonts w:ascii="Meiryo UI" w:eastAsia="Meiryo UI" w:hAnsi="Meiryo UI" w:cs="メイリオ" w:hint="eastAsia"/>
                <w:sz w:val="24"/>
                <w:szCs w:val="24"/>
              </w:rPr>
              <w:t>年：</w:t>
            </w:r>
          </w:p>
        </w:tc>
      </w:tr>
      <w:tr w:rsidR="001924DA" w:rsidRPr="003C5B56" w:rsidTr="001924DA">
        <w:trPr>
          <w:trHeight w:val="1039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2"/>
                <w:szCs w:val="32"/>
              </w:rPr>
            </w:pPr>
            <w:r w:rsidRPr="003C5B56">
              <w:rPr>
                <w:rFonts w:ascii="Meiryo UI" w:eastAsia="Meiryo UI" w:hAnsi="Meiryo UI" w:cs="メイリオ" w:hint="eastAsia"/>
                <w:sz w:val="32"/>
                <w:szCs w:val="32"/>
              </w:rPr>
              <w:t>自宅住所</w:t>
            </w:r>
          </w:p>
        </w:tc>
        <w:tc>
          <w:tcPr>
            <w:tcW w:w="7229" w:type="dxa"/>
          </w:tcPr>
          <w:p w:rsidR="001924DA" w:rsidRPr="003C5B56" w:rsidRDefault="00476050" w:rsidP="001924DA">
            <w:pPr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3C5B56">
              <w:rPr>
                <w:rFonts w:ascii="Meiryo UI" w:eastAsia="Meiryo UI" w:hAnsi="Meiryo UI" w:cs="メイリオ" w:hint="eastAsia"/>
                <w:sz w:val="18"/>
                <w:szCs w:val="18"/>
              </w:rPr>
              <w:t>〒</w:t>
            </w:r>
          </w:p>
        </w:tc>
      </w:tr>
      <w:tr w:rsidR="001924DA" w:rsidRPr="003C5B56" w:rsidTr="001924DA">
        <w:trPr>
          <w:trHeight w:val="755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32"/>
                <w:szCs w:val="32"/>
              </w:rPr>
            </w:pPr>
            <w:r w:rsidRPr="003C5B56">
              <w:rPr>
                <w:rFonts w:ascii="Meiryo UI" w:eastAsia="Meiryo UI" w:hAnsi="Meiryo UI" w:cs="メイリオ" w:hint="eastAsia"/>
                <w:sz w:val="32"/>
                <w:szCs w:val="32"/>
              </w:rPr>
              <w:t>携帯電話番号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</w:p>
        </w:tc>
      </w:tr>
      <w:tr w:rsidR="001924DA" w:rsidRPr="003C5B56" w:rsidTr="001924DA">
        <w:trPr>
          <w:trHeight w:val="695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  <w:sz w:val="28"/>
                <w:szCs w:val="28"/>
              </w:rPr>
              <w:t>メールアドレス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</w:p>
        </w:tc>
      </w:tr>
      <w:tr w:rsidR="001924DA" w:rsidRPr="003C5B56" w:rsidTr="001924DA">
        <w:trPr>
          <w:trHeight w:val="1039"/>
        </w:trPr>
        <w:tc>
          <w:tcPr>
            <w:tcW w:w="336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  <w:sz w:val="28"/>
                <w:szCs w:val="28"/>
              </w:rPr>
              <w:t>インターンシップ</w:t>
            </w:r>
          </w:p>
          <w:p w:rsidR="001924DA" w:rsidRPr="003C5B56" w:rsidRDefault="001924DA" w:rsidP="0011445E">
            <w:pPr>
              <w:ind w:firstLineChars="400" w:firstLine="1120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  <w:sz w:val="28"/>
                <w:szCs w:val="28"/>
              </w:rPr>
              <w:t>希望コース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u w:val="single"/>
              </w:rPr>
            </w:pP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第１希望　　　　　　　　</w:t>
            </w:r>
            <w:r w:rsidR="00F7071B">
              <w:rPr>
                <w:rFonts w:ascii="Meiryo UI" w:eastAsia="Meiryo UI" w:hAnsi="Meiryo UI" w:cs="メイリオ" w:hint="eastAsia"/>
                <w:u w:val="single"/>
              </w:rPr>
              <w:t xml:space="preserve">　　　　　　　　　　　　</w:t>
            </w:r>
            <w:r w:rsidRPr="003C5B56">
              <w:rPr>
                <w:rFonts w:ascii="Meiryo UI" w:eastAsia="Meiryo UI" w:hAnsi="Meiryo UI" w:cs="メイリオ" w:hint="eastAsia"/>
                <w:u w:val="single"/>
              </w:rPr>
              <w:t>コース</w:t>
            </w:r>
          </w:p>
          <w:p w:rsidR="001924DA" w:rsidRPr="003C5B56" w:rsidRDefault="001924DA" w:rsidP="001924DA">
            <w:pPr>
              <w:rPr>
                <w:rFonts w:ascii="Meiryo UI" w:eastAsia="Meiryo UI" w:hAnsi="Meiryo UI" w:cs="メイリオ"/>
                <w:u w:val="single"/>
              </w:rPr>
            </w:pP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第2希望　　　　　　　</w:t>
            </w:r>
            <w:r w:rsidR="00F7071B">
              <w:rPr>
                <w:rFonts w:ascii="Meiryo UI" w:eastAsia="Meiryo UI" w:hAnsi="Meiryo UI" w:cs="メイリオ"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　コース</w:t>
            </w:r>
          </w:p>
        </w:tc>
      </w:tr>
      <w:tr w:rsidR="001924DA" w:rsidRPr="003C5B56" w:rsidTr="001924DA">
        <w:trPr>
          <w:trHeight w:val="1039"/>
        </w:trPr>
        <w:tc>
          <w:tcPr>
            <w:tcW w:w="3369" w:type="dxa"/>
          </w:tcPr>
          <w:p w:rsidR="001924DA" w:rsidRPr="003C5B56" w:rsidRDefault="001924DA" w:rsidP="001924DA">
            <w:pPr>
              <w:ind w:rightChars="-253" w:right="-531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  <w:sz w:val="28"/>
                <w:szCs w:val="28"/>
              </w:rPr>
              <w:t>インターンシップ希望日</w:t>
            </w:r>
          </w:p>
          <w:p w:rsidR="001924DA" w:rsidRPr="003C5B56" w:rsidRDefault="001924DA" w:rsidP="0011445E">
            <w:pPr>
              <w:ind w:rightChars="-253" w:right="-531" w:firstLineChars="500" w:firstLine="1000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3C5B56">
              <w:rPr>
                <w:rFonts w:ascii="Meiryo UI" w:eastAsia="Meiryo UI" w:hAnsi="Meiryo UI" w:cs="メイリオ" w:hint="eastAsia"/>
                <w:sz w:val="20"/>
                <w:szCs w:val="20"/>
              </w:rPr>
              <w:t>（土・日・祝日除く）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  <w:u w:val="single"/>
              </w:rPr>
            </w:pP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第１希望　　　</w:t>
            </w:r>
            <w:r w:rsidR="0011445E" w:rsidRPr="003C5B56">
              <w:rPr>
                <w:rFonts w:ascii="Meiryo UI" w:eastAsia="Meiryo UI" w:hAnsi="Meiryo UI" w:cs="メイリオ" w:hint="eastAsia"/>
                <w:u w:val="single"/>
              </w:rPr>
              <w:t xml:space="preserve">　　</w:t>
            </w: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　月　　</w:t>
            </w:r>
            <w:r w:rsidR="0011445E" w:rsidRPr="003C5B56">
              <w:rPr>
                <w:rFonts w:ascii="Meiryo UI" w:eastAsia="Meiryo UI" w:hAnsi="Meiryo UI" w:cs="メイリオ" w:hint="eastAsia"/>
                <w:u w:val="single"/>
              </w:rPr>
              <w:t xml:space="preserve">　</w:t>
            </w:r>
            <w:r w:rsidRPr="003C5B56">
              <w:rPr>
                <w:rFonts w:ascii="Meiryo UI" w:eastAsia="Meiryo UI" w:hAnsi="Meiryo UI" w:cs="メイリオ" w:hint="eastAsia"/>
                <w:u w:val="single"/>
              </w:rPr>
              <w:t>日</w:t>
            </w:r>
          </w:p>
          <w:p w:rsidR="001924DA" w:rsidRPr="003C5B56" w:rsidRDefault="001924DA" w:rsidP="001924DA">
            <w:pPr>
              <w:rPr>
                <w:rFonts w:ascii="Meiryo UI" w:eastAsia="Meiryo UI" w:hAnsi="Meiryo UI" w:cs="メイリオ"/>
                <w:u w:val="single"/>
              </w:rPr>
            </w:pP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第2希望　　　</w:t>
            </w:r>
            <w:r w:rsidR="0011445E" w:rsidRPr="003C5B56">
              <w:rPr>
                <w:rFonts w:ascii="Meiryo UI" w:eastAsia="Meiryo UI" w:hAnsi="Meiryo UI" w:cs="メイリオ" w:hint="eastAsia"/>
                <w:u w:val="single"/>
              </w:rPr>
              <w:t xml:space="preserve">　　</w:t>
            </w: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　月　</w:t>
            </w:r>
            <w:r w:rsidR="0011445E" w:rsidRPr="003C5B56">
              <w:rPr>
                <w:rFonts w:ascii="Meiryo UI" w:eastAsia="Meiryo UI" w:hAnsi="Meiryo UI" w:cs="メイリオ" w:hint="eastAsia"/>
                <w:u w:val="single"/>
              </w:rPr>
              <w:t xml:space="preserve">　</w:t>
            </w:r>
            <w:r w:rsidRPr="003C5B56">
              <w:rPr>
                <w:rFonts w:ascii="Meiryo UI" w:eastAsia="Meiryo UI" w:hAnsi="Meiryo UI" w:cs="メイリオ" w:hint="eastAsia"/>
                <w:u w:val="single"/>
              </w:rPr>
              <w:t xml:space="preserve">　日</w:t>
            </w:r>
          </w:p>
        </w:tc>
      </w:tr>
      <w:tr w:rsidR="001924DA" w:rsidRPr="003C5B56" w:rsidTr="001924DA">
        <w:trPr>
          <w:trHeight w:val="997"/>
        </w:trPr>
        <w:tc>
          <w:tcPr>
            <w:tcW w:w="3369" w:type="dxa"/>
          </w:tcPr>
          <w:p w:rsidR="001924DA" w:rsidRPr="003C5B56" w:rsidRDefault="001924DA" w:rsidP="0011445E">
            <w:pPr>
              <w:ind w:rightChars="-253" w:right="-531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3C5B56">
              <w:rPr>
                <w:rFonts w:ascii="Meiryo UI" w:eastAsia="Meiryo UI" w:hAnsi="Meiryo UI" w:cs="メイリオ" w:hint="eastAsia"/>
                <w:sz w:val="20"/>
                <w:szCs w:val="20"/>
              </w:rPr>
              <w:t>応募のきっかけをおしえてください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</w:p>
        </w:tc>
      </w:tr>
      <w:tr w:rsidR="001924DA" w:rsidRPr="003C5B56" w:rsidTr="0011445E">
        <w:trPr>
          <w:trHeight w:val="1031"/>
        </w:trPr>
        <w:tc>
          <w:tcPr>
            <w:tcW w:w="3369" w:type="dxa"/>
          </w:tcPr>
          <w:p w:rsidR="0011445E" w:rsidRPr="003C5B56" w:rsidRDefault="0011445E" w:rsidP="0011445E">
            <w:pPr>
              <w:ind w:rightChars="-253" w:right="-531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3C5B56">
              <w:rPr>
                <w:rFonts w:ascii="Meiryo UI" w:eastAsia="Meiryo UI" w:hAnsi="Meiryo UI" w:cs="メイリオ" w:hint="eastAsia"/>
                <w:sz w:val="20"/>
                <w:szCs w:val="20"/>
              </w:rPr>
              <w:t>質問などありましたらこちらに</w:t>
            </w:r>
          </w:p>
          <w:p w:rsidR="0011445E" w:rsidRPr="003C5B56" w:rsidRDefault="0011445E" w:rsidP="0011445E">
            <w:pPr>
              <w:ind w:rightChars="-253" w:right="-531" w:firstLineChars="200" w:firstLine="400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3C5B56">
              <w:rPr>
                <w:rFonts w:ascii="Meiryo UI" w:eastAsia="Meiryo UI" w:hAnsi="Meiryo UI" w:cs="メイリオ" w:hint="eastAsia"/>
                <w:sz w:val="20"/>
                <w:szCs w:val="20"/>
              </w:rPr>
              <w:t>ご記入ください</w:t>
            </w:r>
          </w:p>
        </w:tc>
        <w:tc>
          <w:tcPr>
            <w:tcW w:w="7229" w:type="dxa"/>
          </w:tcPr>
          <w:p w:rsidR="001924DA" w:rsidRPr="003C5B56" w:rsidRDefault="001924DA" w:rsidP="001924DA">
            <w:pPr>
              <w:rPr>
                <w:rFonts w:ascii="Meiryo UI" w:eastAsia="Meiryo UI" w:hAnsi="Meiryo UI" w:cs="メイリオ"/>
              </w:rPr>
            </w:pPr>
          </w:p>
        </w:tc>
      </w:tr>
    </w:tbl>
    <w:p w:rsidR="006303A6" w:rsidRPr="003C5B56" w:rsidRDefault="0011445E" w:rsidP="00BC2D5A">
      <w:pPr>
        <w:jc w:val="left"/>
        <w:rPr>
          <w:rFonts w:ascii="Meiryo UI" w:eastAsia="Meiryo UI" w:hAnsi="Meiryo UI"/>
        </w:rPr>
      </w:pPr>
      <w:r w:rsidRPr="003C5B5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94DD56" wp14:editId="1BFC0EB3">
                <wp:simplePos x="0" y="0"/>
                <wp:positionH relativeFrom="column">
                  <wp:posOffset>-76200</wp:posOffset>
                </wp:positionH>
                <wp:positionV relativeFrom="paragraph">
                  <wp:posOffset>8430985</wp:posOffset>
                </wp:positionV>
                <wp:extent cx="6640739" cy="870857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739" cy="87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6F" w:rsidRPr="00476050" w:rsidRDefault="00E92E2E">
                            <w:pPr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76050">
                              <w:rPr>
                                <w:rFonts w:ascii="Meiryo UI" w:eastAsia="Meiryo UI" w:hAnsi="Meiryo UI" w:cs="メイリオ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★</w:t>
                            </w:r>
                            <w:r w:rsidR="001924DA" w:rsidRPr="00476050">
                              <w:rPr>
                                <w:rFonts w:ascii="Meiryo UI" w:eastAsia="Meiryo UI" w:hAnsi="Meiryo UI" w:cs="メイリオ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申し込みは</w:t>
                            </w:r>
                            <w:r w:rsidR="001924DA" w:rsidRPr="00476050"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インターンシップ</w:t>
                            </w:r>
                            <w:r w:rsidR="001924DA" w:rsidRPr="00476050">
                              <w:rPr>
                                <w:rFonts w:ascii="Meiryo UI" w:eastAsia="Meiryo UI" w:hAnsi="Meiryo UI" w:cs="メイリオ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wave"/>
                              </w:rPr>
                              <w:t>希望日の10日前まで</w:t>
                            </w:r>
                            <w:r w:rsidR="001924DA" w:rsidRPr="00476050">
                              <w:rPr>
                                <w:rFonts w:ascii="Meiryo UI" w:eastAsia="Meiryo UI" w:hAnsi="Meiryo UI" w:cs="メイリオ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に</w:t>
                            </w:r>
                            <w:r w:rsidR="001924DA" w:rsidRPr="00476050"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1924DA" w:rsidRPr="00476050" w:rsidRDefault="001924DA">
                            <w:pPr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76050">
                              <w:rPr>
                                <w:rFonts w:ascii="Meiryo UI" w:eastAsia="Meiryo UI" w:hAnsi="Meiryo UI" w:cs="メイリオ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★</w:t>
                            </w:r>
                            <w:r w:rsidRPr="00476050"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ご希望があれば複数のコースを体験することが可能です</w:t>
                            </w:r>
                            <w:r w:rsidRPr="00476050">
                              <w:rPr>
                                <w:rFonts w:ascii="Meiryo UI" w:eastAsia="Meiryo UI" w:hAnsi="Meiryo UI" w:cs="メイリオ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。こちらから連絡した</w:t>
                            </w:r>
                            <w:r w:rsidRPr="00476050">
                              <w:rPr>
                                <w:rFonts w:ascii="Meiryo UI" w:eastAsia="Meiryo UI" w:hAnsi="Meiryo UI" w:cs="メイリオ"/>
                                <w:color w:val="404040" w:themeColor="text1" w:themeTint="BF"/>
                                <w:sz w:val="24"/>
                                <w:szCs w:val="24"/>
                              </w:rPr>
                              <w:t>際に詳細</w:t>
                            </w:r>
                            <w:r w:rsidRPr="00476050">
                              <w:rPr>
                                <w:rFonts w:ascii="Meiryo UI" w:eastAsia="Meiryo UI" w:hAnsi="Meiryo UI" w:cs="メイリオ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をきめていきます。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DD56" id="テキスト ボックス 5" o:spid="_x0000_s1028" type="#_x0000_t202" style="position:absolute;margin-left:-6pt;margin-top:663.85pt;width:522.9pt;height:6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B9ogIAAHo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" filled="f" stroked="f" strokeweight=".5pt">
                <v:textbox>
                  <w:txbxContent>
                    <w:p w:rsidR="0074306F" w:rsidRPr="00476050" w:rsidRDefault="00E92E2E">
                      <w:pPr>
                        <w:rPr>
                          <w:rFonts w:ascii="Meiryo UI" w:eastAsia="Meiryo UI" w:hAnsi="Meiryo UI" w:cs="メイリオ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76050"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  <w:t>★</w:t>
                      </w:r>
                      <w:r w:rsidR="001924DA" w:rsidRPr="00476050"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  <w:t>申し込みは</w:t>
                      </w:r>
                      <w:r w:rsidR="001924DA" w:rsidRPr="00476050">
                        <w:rPr>
                          <w:rFonts w:ascii="Meiryo UI" w:eastAsia="Meiryo UI" w:hAnsi="Meiryo UI" w:cs="メイリオ"/>
                          <w:color w:val="404040" w:themeColor="text1" w:themeTint="BF"/>
                          <w:sz w:val="24"/>
                          <w:szCs w:val="24"/>
                        </w:rPr>
                        <w:t>インターンシップ</w:t>
                      </w:r>
                      <w:r w:rsidR="001924DA" w:rsidRPr="00476050">
                        <w:rPr>
                          <w:rFonts w:ascii="Meiryo UI" w:eastAsia="Meiryo UI" w:hAnsi="Meiryo UI" w:cs="メイリオ"/>
                          <w:b/>
                          <w:color w:val="404040" w:themeColor="text1" w:themeTint="BF"/>
                          <w:sz w:val="24"/>
                          <w:szCs w:val="24"/>
                          <w:u w:val="wave"/>
                        </w:rPr>
                        <w:t>希望日の10日前まで</w:t>
                      </w:r>
                      <w:r w:rsidR="001924DA" w:rsidRPr="00476050">
                        <w:rPr>
                          <w:rFonts w:ascii="Meiryo UI" w:eastAsia="Meiryo UI" w:hAnsi="Meiryo UI" w:cs="メイリオ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に</w:t>
                      </w:r>
                      <w:r w:rsidR="001924DA" w:rsidRPr="00476050">
                        <w:rPr>
                          <w:rFonts w:ascii="Meiryo UI" w:eastAsia="Meiryo UI" w:hAnsi="Meiryo UI" w:cs="メイリオ"/>
                          <w:color w:val="404040" w:themeColor="text1" w:themeTint="BF"/>
                          <w:sz w:val="24"/>
                          <w:szCs w:val="24"/>
                        </w:rPr>
                        <w:t>お願いします。</w:t>
                      </w:r>
                    </w:p>
                    <w:p w:rsidR="001924DA" w:rsidRPr="00476050" w:rsidRDefault="001924DA">
                      <w:pPr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76050"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  <w:t>★</w:t>
                      </w:r>
                      <w:r w:rsidRPr="00476050">
                        <w:rPr>
                          <w:rFonts w:ascii="Meiryo UI" w:eastAsia="Meiryo UI" w:hAnsi="Meiryo UI" w:cs="メイリオ"/>
                          <w:color w:val="404040" w:themeColor="text1" w:themeTint="BF"/>
                          <w:sz w:val="24"/>
                          <w:szCs w:val="24"/>
                        </w:rPr>
                        <w:t>ご希望があれば複数のコースを体験することが可能です</w:t>
                      </w:r>
                      <w:r w:rsidRPr="00476050"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  <w:t>。こちらから連絡した</w:t>
                      </w:r>
                      <w:r w:rsidRPr="00476050">
                        <w:rPr>
                          <w:rFonts w:ascii="Meiryo UI" w:eastAsia="Meiryo UI" w:hAnsi="Meiryo UI" w:cs="メイリオ"/>
                          <w:color w:val="404040" w:themeColor="text1" w:themeTint="BF"/>
                          <w:sz w:val="24"/>
                          <w:szCs w:val="24"/>
                        </w:rPr>
                        <w:t>際に詳細</w:t>
                      </w:r>
                      <w:r w:rsidRPr="00476050">
                        <w:rPr>
                          <w:rFonts w:ascii="Meiryo UI" w:eastAsia="Meiryo UI" w:hAnsi="Meiryo UI" w:cs="メイリオ" w:hint="eastAsia"/>
                          <w:color w:val="404040" w:themeColor="text1" w:themeTint="BF"/>
                          <w:sz w:val="24"/>
                          <w:szCs w:val="24"/>
                        </w:rPr>
                        <w:t>をきめていきます。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3A6" w:rsidRPr="003C5B56" w:rsidSect="002B5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2B" w:rsidRDefault="00344C2B" w:rsidP="003E4292">
      <w:r>
        <w:separator/>
      </w:r>
    </w:p>
  </w:endnote>
  <w:endnote w:type="continuationSeparator" w:id="0">
    <w:p w:rsidR="00344C2B" w:rsidRDefault="00344C2B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F1" w:rsidRDefault="00077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F1" w:rsidRDefault="000775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F1" w:rsidRDefault="00077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2B" w:rsidRDefault="00344C2B" w:rsidP="003E4292">
      <w:r>
        <w:separator/>
      </w:r>
    </w:p>
  </w:footnote>
  <w:footnote w:type="continuationSeparator" w:id="0">
    <w:p w:rsidR="00344C2B" w:rsidRDefault="00344C2B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F1" w:rsidRDefault="000775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92" w:rsidRDefault="00F32E3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38038D2" wp14:editId="59108DA7">
              <wp:simplePos x="0" y="0"/>
              <wp:positionH relativeFrom="margin">
                <wp:align>center</wp:align>
              </wp:positionH>
              <wp:positionV relativeFrom="paragraph">
                <wp:posOffset>4661062</wp:posOffset>
              </wp:positionV>
              <wp:extent cx="6651728" cy="4963886"/>
              <wp:effectExtent l="0" t="0" r="15875" b="27305"/>
              <wp:wrapNone/>
              <wp:docPr id="43" name="グループ化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728" cy="4963886"/>
                        <a:chOff x="0" y="1258785"/>
                        <a:chExt cx="5522018" cy="4963886"/>
                      </a:xfrm>
                    </wpg:grpSpPr>
                    <wps:wsp>
                      <wps:cNvPr id="28" name="直線コネクタ 28"/>
                      <wps:cNvCnPr/>
                      <wps:spPr>
                        <a:xfrm>
                          <a:off x="0" y="1258785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0" y="1674422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0" y="2090058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0" y="2505694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0" y="2921331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0" y="3336967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0" y="3740728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0" y="4156131"/>
                          <a:ext cx="552201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0" y="5403274"/>
                          <a:ext cx="408511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0" y="5818826"/>
                          <a:ext cx="369559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0" y="6222671"/>
                          <a:ext cx="408511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0" y="4571940"/>
                          <a:ext cx="340116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0" y="4987569"/>
                          <a:ext cx="360819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03527" id="グループ化 43" o:spid="_x0000_s1026" style="position:absolute;left:0;text-align:left;margin-left:0;margin-top:367pt;width:523.75pt;height:390.85pt;z-index:251685888;mso-position-horizontal:center;mso-position-horizontal-relative:margin;mso-width-relative:margin;mso-height-relative:margin" coordorigin=",12587" coordsize="55220,4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">
              <v:line id="直線コネクタ 28" o:spid="_x0000_s1027" style="position:absolute;visibility:visible;mso-wrap-style:square" from="0,12587" to="55220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AnsEAAADbAAAADwAAAGRycy9kb3ducmV2LnhtbERPPWvDMBDdC/kP4grdajkuhOBaCaGk&#10;kAwe4rRDt8O6WE6kk7HU2P331VDo+Hjf1XZ2VtxpDL1nBcssB0Hcet1zp+Dj/P68BhEiskbrmRT8&#10;UIDtZvFQYan9xCe6N7ETKYRDiQpMjEMpZWgNOQyZH4gTd/Gjw5jg2Ek94pTCnZVFnq+kw55Tg8GB&#10;3gy1t+bbKbjqukE76EJKu28/Tfx6WdZHpZ4e590riEhz/Bf/uQ9aQZ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T0CewQAAANsAAAAPAAAAAAAAAAAAAAAA&#10;AKECAABkcnMvZG93bnJldi54bWxQSwUGAAAAAAQABAD5AAAAjwMAAAAA&#10;" strokecolor="#bfbfbf [2412]" strokeweight=".25pt"/>
              <v:line id="直線コネクタ 30" o:spid="_x0000_s1028" style="position:absolute;visibility:visible;mso-wrap-style:square" from="0,16744" to="55220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aRb8AAADbAAAADwAAAGRycy9kb3ducmV2LnhtbERPTYvCMBC9L/gfwgjetqkKi3SNIqKg&#10;Bw9b9eBtaGab7iaT0kSt/94cBI+P9z1f9s6KG3Wh8axgnOUgiCuvG64VnI7bzxmIEJE1Ws+k4EEB&#10;lovBxxwL7e/8Q7cy1iKFcChQgYmxLaQMlSGHIfMtceJ+fecwJtjVUnd4T+HOykmef0mHDacGgy2t&#10;DVX/5dUp+NOHEm2rJ1LaTXU28TIdH/ZKjYb96htEpD6+xS/3TiuYpvXpS/o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DaRb8AAADbAAAADwAAAAAAAAAAAAAAAACh&#10;AgAAZHJzL2Rvd25yZXYueG1sUEsFBgAAAAAEAAQA+QAAAI0DAAAAAA==&#10;" strokecolor="#bfbfbf [2412]" strokeweight=".25pt"/>
              <v:line id="直線コネクタ 31" o:spid="_x0000_s1029" style="position:absolute;visibility:visible;mso-wrap-style:square" from="0,20900" to="55220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/3sMAAADbAAAADwAAAGRycy9kb3ducmV2LnhtbESPQWvCQBSE74X+h+UJ3uomEUqJrkGk&#10;hfbgwVQP3h7ZZza6+zZktxr/vVso9DjMzDfMshqdFVcaQudZQT7LQBA3XnfcKth/f7y8gQgRWaP1&#10;TAruFKBaPT8tsdT+xju61rEVCcKhRAUmxr6UMjSGHIaZ74mTd/KDw5jk0Eo94C3BnZVFlr1Khx2n&#10;BYM9bQw1l/rHKTjrbY2214WU9r05mHic59svpaaTcb0AEWmM/+G/9qdWMM/h9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sf97DAAAA2wAAAA8AAAAAAAAAAAAA&#10;AAAAoQIAAGRycy9kb3ducmV2LnhtbFBLBQYAAAAABAAEAPkAAACRAwAAAAA=&#10;" strokecolor="#bfbfbf [2412]" strokeweight=".25pt"/>
              <v:line id="直線コネクタ 32" o:spid="_x0000_s1030" style="position:absolute;visibility:visible;mso-wrap-style:square" from="0,25056" to="55220,2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7hqcIAAADbAAAADwAAAGRycy9kb3ducmV2LnhtbESPQWsCMRSE7wX/Q3iCt5p1BSmrUUQs&#10;6MFDt+3B22Pz3KwmL8sm1fXfN4LgcZiZb5jFqndWXKkLjWcFk3EGgrjyuuFawc/35/sHiBCRNVrP&#10;pOBOAVbLwdsCC+1v/EXXMtYiQTgUqMDE2BZShsqQwzD2LXHyTr5zGJPsaqk7vCW4szLPspl02HBa&#10;MNjSxlB1Kf+cgrM+lGhbnUtpt9Wvicfp5LBXajTs13MQkfr4Cj/bO61gmsPj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7hqcIAAADbAAAADwAAAAAAAAAAAAAA&#10;AAChAgAAZHJzL2Rvd25yZXYueG1sUEsFBgAAAAAEAAQA+QAAAJADAAAAAA==&#10;" strokecolor="#bfbfbf [2412]" strokeweight=".25pt"/>
              <v:line id="直線コネクタ 33" o:spid="_x0000_s1031" style="position:absolute;visibility:visible;mso-wrap-style:square" from="0,29213" to="55220,2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JEMsMAAADbAAAADwAAAGRycy9kb3ducmV2LnhtbESPQWsCMRSE7wX/Q3hCb92sLkhZjSKi&#10;0B48dNsevD02z81q8rJsom7/fSMIHoeZ+YZZrAZnxZX60HpWMMlyEMS11y03Cn6+d2/vIEJE1mg9&#10;k4I/CrBajl4WWGp/4y+6VrERCcKhRAUmxq6UMtSGHIbMd8TJO/reYUyyb6Tu8Zbgzsppns+kw5bT&#10;gsGONobqc3VxCk56X6Ht9FRKu61/TTwUk/2nUq/jYT0HEWmIz/Cj/aEVFAX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RDLDAAAA2wAAAA8AAAAAAAAAAAAA&#10;AAAAoQIAAGRycy9kb3ducmV2LnhtbFBLBQYAAAAABAAEAPkAAACRAwAAAAA=&#10;" strokecolor="#bfbfbf [2412]" strokeweight=".25pt"/>
              <v:line id="直線コネクタ 34" o:spid="_x0000_s1032" style="position:absolute;visibility:visible;mso-wrap-style:square" from="0,33369" to="55220,3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cRsMAAADbAAAADwAAAGRycy9kb3ducmV2LnhtbESPQWsCMRSE7wX/Q3iCt5pdLUVW4yLS&#10;Qj146KoHb4/Nc7OavCybVLf/vikUehxm5htmVQ7Oijv1ofWsIJ9mIIhrr1tuFBwP788LECEia7Se&#10;ScE3BSjXo6cVFto/+JPuVWxEgnAoUIGJsSukDLUhh2HqO+LkXXzvMCbZN1L3+EhwZ+Usy16lw5bT&#10;gsGOtobqW/XlFFz1vkLb6ZmU9q0+mXie5/udUpPxsFmCiDTE//Bf+0MrmL/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3EbDAAAA2wAAAA8AAAAAAAAAAAAA&#10;AAAAoQIAAGRycy9kb3ducmV2LnhtbFBLBQYAAAAABAAEAPkAAACRAwAAAAA=&#10;" strokecolor="#bfbfbf [2412]" strokeweight=".25pt"/>
              <v:line id="直線コネクタ 36" o:spid="_x0000_s1033" style="position:absolute;visibility:visible;mso-wrap-style:square" from="0,37407" to="55220,3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nqsIAAADbAAAADwAAAGRycy9kb3ducmV2LnhtbESPQYvCMBSE78L+h/AWvGmqgkg1yrLs&#10;wnrwYNWDt0fzbKrJS2myWv+9EQSPw8x8wyxWnbPiSm2oPSsYDTMQxKXXNVcK9rvfwQxEiMgarWdS&#10;cKcAq+VHb4G59jfe0rWIlUgQDjkqMDE2uZShNOQwDH1DnLyTbx3GJNtK6hZvCe6sHGfZVDqsOS0Y&#10;bOjbUHkp/p2Cs94UaBs9ltL+lAcTj5PRZq1U/7P7moOI1MV3+NX+0womU3h+S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nqsIAAADbAAAADwAAAAAAAAAAAAAA&#10;AAChAgAAZHJzL2Rvd25yZXYueG1sUEsFBgAAAAAEAAQA+QAAAJADAAAAAA==&#10;" strokecolor="#bfbfbf [2412]" strokeweight=".25pt"/>
              <v:line id="直線コネクタ 37" o:spid="_x0000_s1034" style="position:absolute;visibility:visible;mso-wrap-style:square" from="0,41561" to="55220,4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CMcMAAADbAAAADwAAAGRycy9kb3ducmV2LnhtbESPQWsCMRSE7wX/Q3iCt5pdhVZW4yLS&#10;Qj146KoHb4/Nc7OavCybVLf/vikUehxm5htmVQ7Oijv1ofWsIJ9mIIhrr1tuFBwP788LECEia7Se&#10;ScE3BSjXo6cVFto/+JPuVWxEgnAoUIGJsSukDLUhh2HqO+LkXXzvMCbZN1L3+EhwZ+Usy16kw5bT&#10;gsGOtobqW/XlFFz1vkLb6ZmU9q0+mXie5/udUpPxsFmCiDTE//Bf+0MrmL/C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JQjHDAAAA2wAAAA8AAAAAAAAAAAAA&#10;AAAAoQIAAGRycy9kb3ducmV2LnhtbFBLBQYAAAAABAAEAPkAAACRAwAAAAA=&#10;" strokecolor="#bfbfbf [2412]" strokeweight=".25pt"/>
              <v:line id="直線コネクタ 38" o:spid="_x0000_s1035" style="position:absolute;visibility:visible;mso-wrap-style:square" from="0,54032" to="40851,5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WQ78AAADbAAAADwAAAGRycy9kb3ducmV2LnhtbERPTYvCMBC9L/gfwgjetqkKi3SNIqKg&#10;Bw9b9eBtaGab7iaT0kSt/94cBI+P9z1f9s6KG3Wh8axgnOUgiCuvG64VnI7bzxmIEJE1Ws+k4EEB&#10;lovBxxwL7e/8Q7cy1iKFcChQgYmxLaQMlSGHIfMtceJ+fecwJtjVUnd4T+HOykmef0mHDacGgy2t&#10;DVX/5dUp+NOHEm2rJ1LaTXU28TIdH/ZKjYb96htEpD6+xS/3TiuYprHpS/o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bWQ78AAADbAAAADwAAAAAAAAAAAAAAAACh&#10;AgAAZHJzL2Rvd25yZXYueG1sUEsFBgAAAAAEAAQA+QAAAI0DAAAAAA==&#10;" strokecolor="#bfbfbf [2412]" strokeweight=".25pt"/>
              <v:line id="直線コネクタ 39" o:spid="_x0000_s1036" style="position:absolute;visibility:visible;mso-wrap-style:square" from="0,58188" to="36955,5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pz2MMAAADbAAAADwAAAGRycy9kb3ducmV2LnhtbESPQWsCMRSE7wX/Q3iCt5pdhVJX4yLS&#10;Qj146KoHb4/Nc7OavCybVLf/vikUehxm5htmVQ7Oijv1ofWsIJ9mIIhrr1tuFBwP78+vIEJE1mg9&#10;k4JvClCuR08rLLR/8Cfdq9iIBOFQoAITY1dIGWpDDsPUd8TJu/jeYUyyb6Tu8ZHgzspZlr1Ihy2n&#10;BYMdbQ3Vt+rLKbjqfYW20zMp7Vt9MvE8z/c7pSbjYbMEEWmI/+G/9odWMF/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ac9jDAAAA2wAAAA8AAAAAAAAAAAAA&#10;AAAAoQIAAGRycy9kb3ducmV2LnhtbFBLBQYAAAAABAAEAPkAAACRAwAAAAA=&#10;" strokecolor="#bfbfbf [2412]" strokeweight=".25pt"/>
              <v:line id="直線コネクタ 40" o:spid="_x0000_s1037" style="position:absolute;visibility:visible;mso-wrap-style:square" from="0,62226" to="40851,6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pOMAAAADbAAAADwAAAGRycy9kb3ducmV2LnhtbERPy4rCMBTdC/MP4QruNPWBDNUoMiiM&#10;CxdTx4W7S3NtqslNaTJa/94sBlweznu57pwVd2pD7VnBeJSBIC69rrlS8HvcDT9BhIis0XomBU8K&#10;sF599JaYa//gH7oXsRIphEOOCkyMTS5lKA05DCPfECfu4luHMcG2krrFRwp3Vk6ybC4d1pwaDDb0&#10;Zai8FX9OwVUfCrSNnkhpt+XJxPN0fNgrNeh3mwWISF18i//d31rBLK1PX9IP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mqTjAAAAA2wAAAA8AAAAAAAAAAAAAAAAA&#10;oQIAAGRycy9kb3ducmV2LnhtbFBLBQYAAAAABAAEAPkAAACOAwAAAAA=&#10;" strokecolor="#bfbfbf [2412]" strokeweight=".25pt"/>
              <v:line id="直線コネクタ 41" o:spid="_x0000_s1038" style="position:absolute;visibility:visible;mso-wrap-style:square" from="0,45719" to="34011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Mo8QAAADbAAAADwAAAGRycy9kb3ducmV2LnhtbESPQWvCQBSE70L/w/IK3nQTK1JSN6GU&#10;FurBQ6M99PbIPrOxu29Ddqvx37tCweMwM98w62p0VpxoCJ1nBfk8A0HceN1xq2C/+5g9gwgRWaP1&#10;TAouFKAqHyZrLLQ/8xed6tiKBOFQoAITY19IGRpDDsPc98TJO/jBYUxyaKUe8JzgzspFlq2kw47T&#10;gsGe3gw1v/WfU3DU2xptrxdS2vfm28Sfp3y7UWr6OL6+gIg0xnv4v/2pFSxzuH1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gyjxAAAANsAAAAPAAAAAAAAAAAA&#10;AAAAAKECAABkcnMvZG93bnJldi54bWxQSwUGAAAAAAQABAD5AAAAkgMAAAAA&#10;" strokecolor="#bfbfbf [2412]" strokeweight=".25pt"/>
              <v:line id="直線コネクタ 42" o:spid="_x0000_s1039" style="position:absolute;visibility:visible;mso-wrap-style:square" from="0,49875" to="36081,4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S1MMAAADbAAAADwAAAGRycy9kb3ducmV2LnhtbESPQWsCMRSE70L/Q3iF3jTrVkRWo4hY&#10;aA8euurB22Pz3KwmL8sm1e2/b4SCx2FmvmEWq95ZcaMuNJ4VjEcZCOLK64ZrBYf9x3AGIkRkjdYz&#10;KfilAKvly2CBhfZ3/qZbGWuRIBwKVGBibAspQ2XIYRj5ljh5Z985jEl2tdQd3hPcWZln2VQ6bDgt&#10;GGxpY6i6lj9OwUXvSrStzqW02+po4ul9vPtS6u21X89BROrjM/zf/tQKJjk8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4ktTDAAAA2wAAAA8AAAAAAAAAAAAA&#10;AAAAoQIAAGRycy9kb3ducmV2LnhtbFBLBQYAAAAABAAEAPkAAACRAwAAAAA=&#10;" strokecolor="#bfbfbf [2412]" strokeweight=".25pt"/>
              <w10:wrap anchorx="margin"/>
            </v:group>
          </w:pict>
        </mc:Fallback>
      </mc:AlternateContent>
    </w:r>
    <w:r w:rsidR="003E4292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E232B" id="グループ化 10" o:spid="_x0000_s1026" style="position:absolute;left:0;text-align:left;margin-left:0;margin-top:-101.6pt;width:598.1pt;height:844.7pt;z-index:-251656192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VobwA&#10;AADaAAAADwAAAGRycy9kb3ducmV2LnhtbERPTYvCMBC9L/gfwgje1lQPrlSjVBfBq3XpeWjGpthM&#10;SpLV+u+NIHgaHu9z1tvBduJGPrSOFcymGQji2umWGwV/58P3EkSIyBo7x6TgQQG2m9HXGnPt7nyi&#10;WxkbkUI45KjAxNjnUobakMUwdT1x4i7OW4wJ+kZqj/cUbjs5z7KFtNhyajDY095QfS3/rYIq7obf&#10;YmlcKYkX/niudj9FpdRkPBQrEJGG+BG/3Ued5sPrldeVmy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xWhvAAAANoAAAAPAAAAAAAAAAAAAAAAAJgCAABkcnMvZG93bnJldi54&#10;bWxQSwUGAAAAAAQABAD1AAAAgQM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4hcEA&#10;AADaAAAADwAAAGRycy9kb3ducmV2LnhtbESPT4vCMBTE7wt+h/AEL4umKohWo6gg6HryD54fzbMt&#10;Ni8libZ+e7OwsMdhZn7DLFatqcSLnC8tKxgOEhDEmdUl5wqul11/CsIHZI2VZVLwJg+rZedrgam2&#10;DZ/odQ65iBD2KSooQqhTKX1WkEE/sDVx9O7WGQxRulxqh02Em0qOkmQiDZYcFwqsaVtQ9jg/jYIb&#10;32fN44ZOPvX0ePj+2YSxPCnV67brOYhAbfgP/7X3WsEIfq/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OIXBAAAA2gAAAA8AAAAAAAAAAAAAAAAAmAIAAGRycy9kb3du&#10;cmV2LnhtbFBLBQYAAAAABAAEAPUAAACGAw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F1" w:rsidRDefault="000775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C"/>
    <w:rsid w:val="00055ECE"/>
    <w:rsid w:val="000775F1"/>
    <w:rsid w:val="000B31EC"/>
    <w:rsid w:val="0011445E"/>
    <w:rsid w:val="001924DA"/>
    <w:rsid w:val="002B59EF"/>
    <w:rsid w:val="00344C2B"/>
    <w:rsid w:val="003A15E3"/>
    <w:rsid w:val="003C5B56"/>
    <w:rsid w:val="003E4292"/>
    <w:rsid w:val="0043161B"/>
    <w:rsid w:val="00457F90"/>
    <w:rsid w:val="00476050"/>
    <w:rsid w:val="006303A6"/>
    <w:rsid w:val="0074306F"/>
    <w:rsid w:val="007E0942"/>
    <w:rsid w:val="008609F1"/>
    <w:rsid w:val="009472A5"/>
    <w:rsid w:val="00A6166E"/>
    <w:rsid w:val="00B441C0"/>
    <w:rsid w:val="00BC2D5A"/>
    <w:rsid w:val="00C63449"/>
    <w:rsid w:val="00D02C8B"/>
    <w:rsid w:val="00E92E2E"/>
    <w:rsid w:val="00F32E3A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EA0480-753E-4A68-9FD3-6443CFB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495;&#24076;&#23376;\AppData\Roaming\Microsoft\Templates\&#12499;&#12472;&#12493;&#12473;&#29992;FAX&#36865;&#20184;&#29366;%205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E8BACF-135C-4C35-9B8F-AD52B642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ビジネス用FAX送付状 5月</Template>
  <TotalTime>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ビジネス用FAX送付状 5月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5月</dc:title>
  <dc:creator>川嶋真希子</dc:creator>
  <cp:keywords/>
  <cp:lastModifiedBy>川嶋真希子</cp:lastModifiedBy>
  <cp:revision>5</cp:revision>
  <cp:lastPrinted>2018-07-10T07:12:00Z</cp:lastPrinted>
  <dcterms:created xsi:type="dcterms:W3CDTF">2018-06-06T02:39:00Z</dcterms:created>
  <dcterms:modified xsi:type="dcterms:W3CDTF">2018-07-10T07:12:00Z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TC027761119991</vt:lpwstr>
  </property>
</Properties>
</file>